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7E" w:rsidRDefault="00BC507E" w:rsidP="00BC507E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BC507E" w:rsidRPr="00404B27" w:rsidRDefault="00BC507E" w:rsidP="00BC507E">
      <w:pPr>
        <w:spacing w:before="60"/>
        <w:jc w:val="center"/>
        <w:rPr>
          <w:b/>
          <w:sz w:val="24"/>
          <w:szCs w:val="24"/>
        </w:rPr>
      </w:pPr>
    </w:p>
    <w:p w:rsidR="00BC507E" w:rsidRPr="002F5B42" w:rsidRDefault="00BC507E" w:rsidP="00BC507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C507E" w:rsidRPr="002F5B42" w:rsidRDefault="00BC507E" w:rsidP="00BC507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C507E" w:rsidRDefault="00BC507E" w:rsidP="00BC507E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BC507E" w:rsidRDefault="00BC507E" w:rsidP="00BC507E">
      <w:pPr>
        <w:spacing w:before="60"/>
        <w:jc w:val="center"/>
        <w:rPr>
          <w:b/>
          <w:spacing w:val="200"/>
          <w:sz w:val="28"/>
          <w:szCs w:val="28"/>
        </w:rPr>
      </w:pPr>
    </w:p>
    <w:p w:rsidR="00BC507E" w:rsidRDefault="00BC507E" w:rsidP="00BC507E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C507E" w:rsidRPr="00B227BB" w:rsidRDefault="00BC507E" w:rsidP="00BC507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C507E" w:rsidRPr="0079262C" w:rsidTr="008E67AD">
        <w:trPr>
          <w:trHeight w:val="620"/>
        </w:trPr>
        <w:tc>
          <w:tcPr>
            <w:tcW w:w="3622" w:type="dxa"/>
          </w:tcPr>
          <w:p w:rsidR="00BC507E" w:rsidRPr="0079262C" w:rsidRDefault="00BC507E" w:rsidP="0079262C">
            <w:pPr>
              <w:spacing w:before="120"/>
              <w:rPr>
                <w:sz w:val="28"/>
                <w:szCs w:val="28"/>
              </w:rPr>
            </w:pPr>
            <w:r w:rsidRPr="0079262C">
              <w:rPr>
                <w:sz w:val="28"/>
                <w:szCs w:val="28"/>
              </w:rPr>
              <w:t>від ___</w:t>
            </w:r>
            <w:r w:rsidR="0079262C" w:rsidRPr="0079262C">
              <w:rPr>
                <w:sz w:val="28"/>
                <w:szCs w:val="28"/>
                <w:u w:val="single"/>
              </w:rPr>
              <w:t>24.09</w:t>
            </w:r>
            <w:r w:rsidRPr="0079262C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BC507E" w:rsidRPr="0079262C" w:rsidRDefault="00BC507E" w:rsidP="008E67AD">
            <w:pPr>
              <w:spacing w:before="120"/>
              <w:jc w:val="center"/>
              <w:rPr>
                <w:sz w:val="28"/>
                <w:szCs w:val="28"/>
              </w:rPr>
            </w:pPr>
            <w:r w:rsidRPr="0079262C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C507E" w:rsidRPr="0079262C" w:rsidRDefault="00BC507E" w:rsidP="0079262C">
            <w:pPr>
              <w:spacing w:before="120"/>
              <w:ind w:firstLine="567"/>
              <w:rPr>
                <w:sz w:val="28"/>
                <w:szCs w:val="28"/>
              </w:rPr>
            </w:pPr>
            <w:r w:rsidRPr="0079262C">
              <w:rPr>
                <w:sz w:val="28"/>
                <w:szCs w:val="28"/>
              </w:rPr>
              <w:t>№ _____</w:t>
            </w:r>
            <w:r w:rsidR="0079262C" w:rsidRPr="0079262C">
              <w:rPr>
                <w:sz w:val="28"/>
                <w:szCs w:val="28"/>
                <w:u w:val="single"/>
              </w:rPr>
              <w:t>394</w:t>
            </w:r>
            <w:r w:rsidRPr="0079262C">
              <w:rPr>
                <w:sz w:val="28"/>
                <w:szCs w:val="28"/>
              </w:rPr>
              <w:t>_____</w:t>
            </w:r>
          </w:p>
        </w:tc>
      </w:tr>
    </w:tbl>
    <w:p w:rsidR="00BC507E" w:rsidRDefault="00BC507E" w:rsidP="00BC507E">
      <w:pPr>
        <w:rPr>
          <w:sz w:val="28"/>
          <w:szCs w:val="28"/>
        </w:rPr>
      </w:pPr>
    </w:p>
    <w:p w:rsidR="00BC507E" w:rsidRDefault="00BC507E" w:rsidP="00BC507E">
      <w:pPr>
        <w:pStyle w:val="a6"/>
      </w:pPr>
    </w:p>
    <w:p w:rsidR="00BC507E" w:rsidRPr="001A5B9E" w:rsidRDefault="00BC507E" w:rsidP="00BC507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BC507E" w:rsidRDefault="00BC507E" w:rsidP="00BC507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BC507E" w:rsidRPr="001A5B9E" w:rsidRDefault="00BC507E" w:rsidP="00BC507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C507E" w:rsidRDefault="00BC507E" w:rsidP="00BC507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BC507E" w:rsidRPr="00106DAB" w:rsidRDefault="00BC507E" w:rsidP="00BC507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07E" w:rsidRPr="00D6565A" w:rsidRDefault="00BC507E" w:rsidP="00BC507E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C507E" w:rsidRDefault="00BC507E" w:rsidP="00BC507E">
      <w:pPr>
        <w:spacing w:after="120"/>
        <w:ind w:firstLine="567"/>
        <w:jc w:val="both"/>
        <w:rPr>
          <w:sz w:val="28"/>
          <w:szCs w:val="28"/>
        </w:rPr>
      </w:pPr>
      <w:r w:rsidRPr="00106DAB">
        <w:rPr>
          <w:sz w:val="28"/>
          <w:szCs w:val="28"/>
        </w:rPr>
        <w:t xml:space="preserve">1.1. </w:t>
      </w:r>
      <w:r>
        <w:rPr>
          <w:sz w:val="28"/>
          <w:szCs w:val="28"/>
        </w:rPr>
        <w:t>«Реконструкція будівлі хірургічного корпусу КЛПЗ «Чернігівська обласна лікарня» по вул. Волковича, 25 в м. Чернігові (улаштування приймально-діагностичного відділення)»</w:t>
      </w:r>
      <w:r w:rsidRPr="00E5523F">
        <w:rPr>
          <w:sz w:val="28"/>
          <w:szCs w:val="28"/>
        </w:rPr>
        <w:t>.</w:t>
      </w:r>
    </w:p>
    <w:p w:rsidR="00BC507E" w:rsidRPr="00E5523F" w:rsidRDefault="00BC507E" w:rsidP="00BC507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«Капітальний ремонт ганку 2-го корпусу будівлі КНП «Чернігівський обласний центр радіаційного захисту та оздоровлення населення» за адресою: м. Чернігів, вул. Шевченка, 160»</w:t>
      </w:r>
    </w:p>
    <w:p w:rsidR="00BC507E" w:rsidRDefault="00BC507E" w:rsidP="00BC507E">
      <w:pPr>
        <w:spacing w:after="120"/>
        <w:ind w:firstLine="567"/>
        <w:jc w:val="both"/>
        <w:rPr>
          <w:sz w:val="28"/>
          <w:szCs w:val="28"/>
        </w:rPr>
      </w:pPr>
      <w:r w:rsidRPr="00DC6C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sz w:val="28"/>
          <w:szCs w:val="28"/>
        </w:rPr>
        <w:t>нагляду АТ № 005777</w:t>
      </w:r>
      <w:r>
        <w:rPr>
          <w:sz w:val="28"/>
          <w:szCs w:val="28"/>
        </w:rPr>
        <w:t>.</w:t>
      </w:r>
    </w:p>
    <w:p w:rsidR="00BC507E" w:rsidRDefault="00BC507E" w:rsidP="00BC507E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C507E" w:rsidRDefault="00BC507E" w:rsidP="00BC507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07E" w:rsidRDefault="00BC507E" w:rsidP="00BC507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07E" w:rsidRDefault="00BC507E" w:rsidP="00BC507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507E" w:rsidRDefault="00BC507E" w:rsidP="00BC507E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C0A6A">
        <w:rPr>
          <w:sz w:val="28"/>
          <w:szCs w:val="28"/>
          <w:lang w:val="ru-RU"/>
        </w:rPr>
        <w:tab/>
      </w:r>
      <w:r w:rsidRPr="00EC0A6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Валерій КЛЮЧНИК</w:t>
      </w:r>
    </w:p>
    <w:p w:rsidR="00BC507E" w:rsidRDefault="00BC507E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BC507E" w:rsidRDefault="00BC507E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BC507E" w:rsidRDefault="00BC507E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BC507E" w:rsidRDefault="00BC507E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BC507E" w:rsidRDefault="00BC507E" w:rsidP="00A0634F">
      <w:pPr>
        <w:spacing w:before="60"/>
        <w:jc w:val="center"/>
        <w:rPr>
          <w:b/>
          <w:sz w:val="24"/>
          <w:szCs w:val="24"/>
          <w:lang w:val="ru-RU"/>
        </w:rPr>
      </w:pPr>
    </w:p>
    <w:p w:rsidR="00BC507E" w:rsidRDefault="00BC507E" w:rsidP="0079262C">
      <w:pPr>
        <w:spacing w:before="60"/>
        <w:rPr>
          <w:b/>
          <w:sz w:val="24"/>
          <w:szCs w:val="24"/>
          <w:lang w:val="ru-RU"/>
        </w:rPr>
      </w:pPr>
    </w:p>
    <w:sectPr w:rsidR="00BC507E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B2" w:rsidRDefault="005F76B2">
      <w:r>
        <w:separator/>
      </w:r>
    </w:p>
  </w:endnote>
  <w:endnote w:type="continuationSeparator" w:id="1">
    <w:p w:rsidR="005F76B2" w:rsidRDefault="005F7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B2" w:rsidRDefault="005F76B2">
      <w:r>
        <w:separator/>
      </w:r>
    </w:p>
  </w:footnote>
  <w:footnote w:type="continuationSeparator" w:id="1">
    <w:p w:rsidR="005F76B2" w:rsidRDefault="005F7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A247D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A247D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79262C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5F76B2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9262C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634F"/>
    <w:rsid w:val="00A15BD9"/>
    <w:rsid w:val="00A227D6"/>
    <w:rsid w:val="00A247DA"/>
    <w:rsid w:val="00A76C94"/>
    <w:rsid w:val="00A96FD1"/>
    <w:rsid w:val="00AE20C7"/>
    <w:rsid w:val="00B227BB"/>
    <w:rsid w:val="00B47773"/>
    <w:rsid w:val="00B84CCE"/>
    <w:rsid w:val="00BC507E"/>
    <w:rsid w:val="00BD091D"/>
    <w:rsid w:val="00BE59C3"/>
    <w:rsid w:val="00BF4F8D"/>
    <w:rsid w:val="00C63D7F"/>
    <w:rsid w:val="00CC4AF9"/>
    <w:rsid w:val="00D42D84"/>
    <w:rsid w:val="00DB4827"/>
    <w:rsid w:val="00DE6C46"/>
    <w:rsid w:val="00DE7076"/>
    <w:rsid w:val="00E6165F"/>
    <w:rsid w:val="00EC25AA"/>
    <w:rsid w:val="00EF56AE"/>
    <w:rsid w:val="00F12C3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2019-10-01T12:09:00Z</dcterms:created>
  <dcterms:modified xsi:type="dcterms:W3CDTF">2019-10-01T12:09:00Z</dcterms:modified>
</cp:coreProperties>
</file>